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684"/>
        <w:tblW w:w="10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42"/>
      </w:tblGrid>
      <w:tr w:rsidR="00DE1623" w14:paraId="48294EF0" w14:textId="77777777" w:rsidTr="008F020E">
        <w:trPr>
          <w:trHeight w:val="479"/>
        </w:trPr>
        <w:tc>
          <w:tcPr>
            <w:tcW w:w="10745" w:type="dxa"/>
            <w:gridSpan w:val="2"/>
          </w:tcPr>
          <w:p w14:paraId="407E4BA8" w14:textId="76876BC4" w:rsidR="00DE1623" w:rsidRDefault="00283144" w:rsidP="008F020E">
            <w:pPr>
              <w:pStyle w:val="TableParagraph"/>
              <w:spacing w:line="214" w:lineRule="exact"/>
              <w:ind w:left="1527" w:right="15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SISLI VOCATIONAL SCHOOL</w:t>
            </w:r>
            <w:r w:rsidR="002916ED">
              <w:rPr>
                <w:b/>
                <w:sz w:val="18"/>
              </w:rPr>
              <w:br/>
            </w:r>
            <w:r w:rsidR="002916ED" w:rsidRPr="002336F3">
              <w:rPr>
                <w:b/>
                <w:bCs/>
                <w:w w:val="105"/>
                <w:sz w:val="18"/>
              </w:rPr>
              <w:t>TR</w:t>
            </w:r>
            <w:r w:rsidR="002916ED" w:rsidRPr="002336F3">
              <w:rPr>
                <w:b/>
                <w:bCs/>
                <w:spacing w:val="13"/>
                <w:w w:val="105"/>
                <w:sz w:val="18"/>
              </w:rPr>
              <w:t xml:space="preserve"> </w:t>
            </w:r>
            <w:r w:rsidR="002916ED" w:rsidRPr="002336F3">
              <w:rPr>
                <w:b/>
                <w:bCs/>
                <w:w w:val="105"/>
                <w:sz w:val="18"/>
              </w:rPr>
              <w:t>ISTANBU61</w:t>
            </w:r>
            <w:r w:rsidR="002916ED">
              <w:rPr>
                <w:b/>
                <w:w w:val="105"/>
                <w:sz w:val="18"/>
              </w:rPr>
              <w:br/>
            </w:r>
            <w:proofErr w:type="gramStart"/>
            <w:r w:rsidR="00DE1623">
              <w:rPr>
                <w:b/>
                <w:w w:val="105"/>
                <w:sz w:val="18"/>
              </w:rPr>
              <w:t>20</w:t>
            </w:r>
            <w:r w:rsidR="00710F13">
              <w:rPr>
                <w:b/>
                <w:w w:val="105"/>
                <w:sz w:val="18"/>
              </w:rPr>
              <w:t>..</w:t>
            </w:r>
            <w:proofErr w:type="gramEnd"/>
            <w:r w:rsidR="00DE1623">
              <w:rPr>
                <w:b/>
                <w:w w:val="105"/>
                <w:sz w:val="18"/>
              </w:rPr>
              <w:t>-20</w:t>
            </w:r>
            <w:r w:rsidR="00710F13">
              <w:rPr>
                <w:b/>
                <w:w w:val="105"/>
                <w:sz w:val="18"/>
              </w:rPr>
              <w:t>..</w:t>
            </w:r>
            <w:r w:rsidR="00DE1623">
              <w:rPr>
                <w:b/>
                <w:spacing w:val="-5"/>
                <w:w w:val="105"/>
                <w:sz w:val="18"/>
              </w:rPr>
              <w:t xml:space="preserve"> </w:t>
            </w:r>
            <w:r w:rsidR="00DE1623">
              <w:rPr>
                <w:b/>
                <w:w w:val="105"/>
                <w:sz w:val="18"/>
              </w:rPr>
              <w:t>Academic</w:t>
            </w:r>
            <w:r w:rsidR="00DE1623">
              <w:rPr>
                <w:b/>
                <w:spacing w:val="-4"/>
                <w:w w:val="105"/>
                <w:sz w:val="18"/>
              </w:rPr>
              <w:t xml:space="preserve"> </w:t>
            </w:r>
            <w:r w:rsidR="00DE1623">
              <w:rPr>
                <w:b/>
                <w:w w:val="105"/>
                <w:sz w:val="18"/>
              </w:rPr>
              <w:t>Year</w:t>
            </w:r>
          </w:p>
        </w:tc>
      </w:tr>
      <w:tr w:rsidR="00DE1623" w14:paraId="1770B9A5" w14:textId="77777777" w:rsidTr="008F020E">
        <w:trPr>
          <w:trHeight w:val="635"/>
        </w:trPr>
        <w:tc>
          <w:tcPr>
            <w:tcW w:w="3403" w:type="dxa"/>
          </w:tcPr>
          <w:p w14:paraId="73C61E08" w14:textId="77777777" w:rsidR="00DE1623" w:rsidRDefault="00DE1623" w:rsidP="008F020E">
            <w:pPr>
              <w:pStyle w:val="TableParagraph"/>
              <w:spacing w:before="197"/>
              <w:ind w:left="71" w:right="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Student's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Name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Surname</w:t>
            </w:r>
          </w:p>
        </w:tc>
        <w:tc>
          <w:tcPr>
            <w:tcW w:w="7342" w:type="dxa"/>
          </w:tcPr>
          <w:p w14:paraId="127B18BD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300D2422" w14:textId="77777777" w:rsidTr="008F020E">
        <w:trPr>
          <w:trHeight w:val="635"/>
        </w:trPr>
        <w:tc>
          <w:tcPr>
            <w:tcW w:w="3403" w:type="dxa"/>
          </w:tcPr>
          <w:p w14:paraId="5A8E9E25" w14:textId="3AC0877F" w:rsidR="00C31E6D" w:rsidRDefault="00DE1623" w:rsidP="008F020E">
            <w:pPr>
              <w:pStyle w:val="TableParagraph"/>
              <w:spacing w:before="72" w:line="254" w:lineRule="auto"/>
              <w:ind w:left="582" w:right="56" w:hanging="546"/>
              <w:jc w:val="center"/>
              <w:rPr>
                <w:b/>
                <w:spacing w:val="-6"/>
                <w:w w:val="105"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Sending Department </w:t>
            </w:r>
            <w:r>
              <w:rPr>
                <w:b/>
                <w:spacing w:val="-1"/>
                <w:w w:val="105"/>
                <w:sz w:val="18"/>
              </w:rPr>
              <w:t>and Faculty</w:t>
            </w:r>
            <w:r w:rsidR="002336F3"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 w:rsidR="00F366D6">
              <w:rPr>
                <w:b/>
                <w:spacing w:val="-40"/>
                <w:w w:val="105"/>
                <w:sz w:val="18"/>
              </w:rPr>
              <w:t xml:space="preserve"> </w:t>
            </w:r>
            <w:r w:rsidR="002916ED"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</w:p>
          <w:p w14:paraId="2C55DBEB" w14:textId="589AE058" w:rsidR="00DE1623" w:rsidRDefault="00283144" w:rsidP="008F020E">
            <w:pPr>
              <w:pStyle w:val="TableParagraph"/>
              <w:spacing w:before="72" w:line="254" w:lineRule="auto"/>
              <w:ind w:left="582" w:right="56" w:hanging="5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Sisli</w:t>
            </w:r>
            <w:proofErr w:type="spellEnd"/>
            <w:r>
              <w:rPr>
                <w:b/>
                <w:w w:val="105"/>
                <w:sz w:val="18"/>
              </w:rPr>
              <w:t xml:space="preserve"> Vocational School</w:t>
            </w:r>
          </w:p>
        </w:tc>
        <w:tc>
          <w:tcPr>
            <w:tcW w:w="7342" w:type="dxa"/>
          </w:tcPr>
          <w:p w14:paraId="74E27E1D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446056E8" w14:textId="77777777" w:rsidTr="008F020E">
        <w:trPr>
          <w:trHeight w:val="635"/>
        </w:trPr>
        <w:tc>
          <w:tcPr>
            <w:tcW w:w="3403" w:type="dxa"/>
          </w:tcPr>
          <w:p w14:paraId="63A6E044" w14:textId="47A9EBC5" w:rsidR="00DE1623" w:rsidRDefault="00DE1623" w:rsidP="00283144">
            <w:pPr>
              <w:pStyle w:val="TableParagraph"/>
              <w:spacing w:line="183" w:lineRule="exact"/>
              <w:ind w:left="71" w:right="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Dept.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 w:rsidR="00283144">
              <w:rPr>
                <w:b/>
                <w:w w:val="105"/>
                <w:sz w:val="18"/>
              </w:rPr>
              <w:t>Sisli</w:t>
            </w:r>
            <w:proofErr w:type="spellEnd"/>
            <w:r w:rsidR="00283144">
              <w:rPr>
                <w:b/>
                <w:w w:val="105"/>
                <w:sz w:val="18"/>
              </w:rPr>
              <w:br/>
              <w:t>Vocational School</w:t>
            </w:r>
          </w:p>
          <w:p w14:paraId="13F675C9" w14:textId="77777777" w:rsidR="00DE1623" w:rsidRPr="00FA4A8D" w:rsidRDefault="00DE1623" w:rsidP="008F020E">
            <w:pPr>
              <w:pStyle w:val="TableParagraph"/>
              <w:spacing w:before="14" w:line="184" w:lineRule="exact"/>
              <w:ind w:left="71" w:right="88"/>
              <w:jc w:val="center"/>
              <w:rPr>
                <w:b/>
                <w:i/>
                <w:color w:val="D0CECE" w:themeColor="background2" w:themeShade="E6"/>
                <w:sz w:val="18"/>
              </w:rPr>
            </w:pPr>
            <w:r w:rsidRPr="00FA4A8D">
              <w:rPr>
                <w:b/>
                <w:i/>
                <w:color w:val="D0CECE" w:themeColor="background2" w:themeShade="E6"/>
                <w:w w:val="105"/>
                <w:sz w:val="18"/>
              </w:rPr>
              <w:t>(Name</w:t>
            </w:r>
            <w:r w:rsidRPr="00FA4A8D">
              <w:rPr>
                <w:b/>
                <w:i/>
                <w:color w:val="D0CECE" w:themeColor="background2" w:themeShade="E6"/>
                <w:spacing w:val="1"/>
                <w:w w:val="105"/>
                <w:sz w:val="18"/>
              </w:rPr>
              <w:t xml:space="preserve"> </w:t>
            </w:r>
            <w:r w:rsidRPr="00FA4A8D">
              <w:rPr>
                <w:b/>
                <w:i/>
                <w:color w:val="D0CECE" w:themeColor="background2" w:themeShade="E6"/>
                <w:w w:val="105"/>
                <w:sz w:val="18"/>
              </w:rPr>
              <w:t>Surname)</w:t>
            </w:r>
          </w:p>
        </w:tc>
        <w:tc>
          <w:tcPr>
            <w:tcW w:w="7342" w:type="dxa"/>
          </w:tcPr>
          <w:p w14:paraId="71116BC5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3F8EF9B8" w14:textId="77777777" w:rsidTr="008F020E">
        <w:trPr>
          <w:trHeight w:val="635"/>
        </w:trPr>
        <w:tc>
          <w:tcPr>
            <w:tcW w:w="3403" w:type="dxa"/>
          </w:tcPr>
          <w:p w14:paraId="3EF2E350" w14:textId="33C05BAA" w:rsidR="00DE1623" w:rsidRDefault="00DE1623" w:rsidP="008F020E">
            <w:pPr>
              <w:pStyle w:val="TableParagraph"/>
              <w:spacing w:before="72"/>
              <w:ind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Institution</w:t>
            </w:r>
          </w:p>
        </w:tc>
        <w:tc>
          <w:tcPr>
            <w:tcW w:w="7342" w:type="dxa"/>
          </w:tcPr>
          <w:p w14:paraId="07075686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204398CD" w14:textId="77777777" w:rsidTr="008F020E">
        <w:trPr>
          <w:trHeight w:val="635"/>
        </w:trPr>
        <w:tc>
          <w:tcPr>
            <w:tcW w:w="3403" w:type="dxa"/>
          </w:tcPr>
          <w:p w14:paraId="6B0ED3AB" w14:textId="7CA11AC3" w:rsidR="00DE1623" w:rsidRDefault="00DE1623" w:rsidP="008F020E">
            <w:pPr>
              <w:pStyle w:val="TableParagraph"/>
              <w:spacing w:before="72" w:line="254" w:lineRule="auto"/>
              <w:ind w:left="1035" w:right="121" w:hanging="93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Receiving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Institution's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Erasmus</w:t>
            </w:r>
            <w:r w:rsidR="00C31E6D"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ID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Code</w:t>
            </w:r>
          </w:p>
        </w:tc>
        <w:tc>
          <w:tcPr>
            <w:tcW w:w="7342" w:type="dxa"/>
          </w:tcPr>
          <w:p w14:paraId="32DB406E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623" w14:paraId="5C6AD8B7" w14:textId="77777777" w:rsidTr="008F020E">
        <w:trPr>
          <w:trHeight w:val="635"/>
        </w:trPr>
        <w:tc>
          <w:tcPr>
            <w:tcW w:w="3403" w:type="dxa"/>
          </w:tcPr>
          <w:p w14:paraId="5C49A5F8" w14:textId="706AA138" w:rsidR="00DE1623" w:rsidRDefault="00DE1623" w:rsidP="008F020E">
            <w:pPr>
              <w:pStyle w:val="TableParagraph"/>
              <w:spacing w:before="72" w:line="254" w:lineRule="auto"/>
              <w:ind w:left="426" w:right="229" w:hanging="17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Requested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Extension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Period</w:t>
            </w:r>
            <w:r w:rsidR="00F366D6">
              <w:rPr>
                <w:b/>
                <w:spacing w:val="-2"/>
                <w:w w:val="105"/>
                <w:sz w:val="18"/>
              </w:rPr>
              <w:t xml:space="preserve"> </w:t>
            </w:r>
            <w:r w:rsidR="00F366D6">
              <w:rPr>
                <w:b/>
                <w:spacing w:val="-2"/>
                <w:w w:val="105"/>
                <w:sz w:val="18"/>
              </w:rPr>
              <w:br/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 w:rsidRPr="00176D90">
              <w:rPr>
                <w:b/>
                <w:color w:val="D0CECE" w:themeColor="background2" w:themeShade="E6"/>
                <w:w w:val="105"/>
                <w:sz w:val="18"/>
              </w:rPr>
              <w:t>from-till</w:t>
            </w:r>
            <w:r w:rsidRPr="00176D90">
              <w:rPr>
                <w:b/>
                <w:color w:val="D0CECE" w:themeColor="background2" w:themeShade="E6"/>
                <w:spacing w:val="-2"/>
                <w:w w:val="105"/>
                <w:sz w:val="18"/>
              </w:rPr>
              <w:t xml:space="preserve"> </w:t>
            </w:r>
            <w:r w:rsidRPr="00176D90">
              <w:rPr>
                <w:b/>
                <w:color w:val="D0CECE" w:themeColor="background2" w:themeShade="E6"/>
                <w:w w:val="105"/>
                <w:sz w:val="18"/>
              </w:rPr>
              <w:t>(dd/mm/year)</w:t>
            </w:r>
          </w:p>
        </w:tc>
        <w:tc>
          <w:tcPr>
            <w:tcW w:w="7342" w:type="dxa"/>
          </w:tcPr>
          <w:p w14:paraId="10710F76" w14:textId="77777777" w:rsidR="00DE1623" w:rsidRDefault="00DE1623" w:rsidP="008F0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40A40D" w14:textId="77777777" w:rsidR="00DE1623" w:rsidRDefault="00DE1623" w:rsidP="00DE1623">
      <w:pPr>
        <w:pStyle w:val="GvdeMetni"/>
        <w:rPr>
          <w:rFonts w:ascii="Times New Roman"/>
          <w:sz w:val="20"/>
        </w:rPr>
      </w:pPr>
    </w:p>
    <w:p w14:paraId="26E23F72" w14:textId="77777777" w:rsidR="00DE1623" w:rsidRDefault="00DE1623" w:rsidP="00DE1623">
      <w:pPr>
        <w:pStyle w:val="GvdeMetni"/>
        <w:spacing w:before="8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XSpec="center" w:tblpY="458"/>
        <w:tblW w:w="10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7121"/>
      </w:tblGrid>
      <w:tr w:rsidR="008F020E" w14:paraId="1DA61B82" w14:textId="77777777" w:rsidTr="008F020E">
        <w:trPr>
          <w:trHeight w:val="212"/>
        </w:trPr>
        <w:tc>
          <w:tcPr>
            <w:tcW w:w="3627" w:type="dxa"/>
          </w:tcPr>
          <w:p w14:paraId="2F7E2938" w14:textId="43FB1D41" w:rsidR="008F020E" w:rsidRDefault="00283144" w:rsidP="008F020E">
            <w:pPr>
              <w:pStyle w:val="TableParagraph"/>
              <w:spacing w:line="192" w:lineRule="exact"/>
              <w:ind w:left="53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Sisli</w:t>
            </w:r>
            <w:proofErr w:type="spellEnd"/>
            <w:r>
              <w:rPr>
                <w:b/>
                <w:w w:val="105"/>
                <w:sz w:val="18"/>
              </w:rPr>
              <w:t xml:space="preserve"> Vocational School</w:t>
            </w:r>
          </w:p>
        </w:tc>
        <w:tc>
          <w:tcPr>
            <w:tcW w:w="7121" w:type="dxa"/>
            <w:tcBorders>
              <w:top w:val="nil"/>
              <w:bottom w:val="single" w:sz="8" w:space="0" w:color="000000"/>
              <w:right w:val="nil"/>
            </w:tcBorders>
          </w:tcPr>
          <w:p w14:paraId="16001EB1" w14:textId="77777777" w:rsidR="008F020E" w:rsidRDefault="008F020E" w:rsidP="008F0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20E" w14:paraId="4D84D75A" w14:textId="77777777" w:rsidTr="008F020E">
        <w:trPr>
          <w:trHeight w:val="591"/>
        </w:trPr>
        <w:tc>
          <w:tcPr>
            <w:tcW w:w="10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0E57" w14:textId="77777777" w:rsidR="008F020E" w:rsidRDefault="008F020E" w:rsidP="008F020E">
            <w:pPr>
              <w:pStyle w:val="TableParagraph"/>
              <w:spacing w:before="172"/>
              <w:ind w:left="4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hereby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confirm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that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above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mentioned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 permitted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his/her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………. Semester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university.</w:t>
            </w:r>
          </w:p>
        </w:tc>
      </w:tr>
      <w:tr w:rsidR="008F020E" w14:paraId="6611C535" w14:textId="77777777" w:rsidTr="008F020E">
        <w:trPr>
          <w:trHeight w:val="2554"/>
        </w:trPr>
        <w:tc>
          <w:tcPr>
            <w:tcW w:w="10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76ED" w14:textId="77777777" w:rsidR="008F020E" w:rsidRDefault="008F020E" w:rsidP="008F020E">
            <w:pPr>
              <w:pStyle w:val="TableParagraph"/>
              <w:rPr>
                <w:sz w:val="19"/>
              </w:rPr>
            </w:pPr>
          </w:p>
          <w:p w14:paraId="364D5D21" w14:textId="77777777" w:rsidR="008F020E" w:rsidRDefault="008F020E" w:rsidP="008F020E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Departmental/Faculty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Coordinator</w:t>
            </w:r>
          </w:p>
          <w:p w14:paraId="50FA9EB8" w14:textId="77777777" w:rsidR="008F020E" w:rsidRDefault="008F020E" w:rsidP="008F020E">
            <w:pPr>
              <w:pStyle w:val="TableParagraph"/>
              <w:spacing w:before="4"/>
              <w:rPr>
                <w:sz w:val="20"/>
              </w:rPr>
            </w:pPr>
          </w:p>
          <w:p w14:paraId="39A7C99E" w14:textId="77777777" w:rsidR="008F020E" w:rsidRDefault="008F020E" w:rsidP="008F020E">
            <w:pPr>
              <w:pStyle w:val="TableParagraph"/>
              <w:tabs>
                <w:tab w:val="left" w:pos="2696"/>
              </w:tabs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Surname</w:t>
            </w:r>
            <w:r>
              <w:rPr>
                <w:w w:val="105"/>
                <w:sz w:val="18"/>
              </w:rPr>
              <w:tab/>
              <w:t>:</w:t>
            </w:r>
          </w:p>
          <w:p w14:paraId="74EE84E4" w14:textId="77777777" w:rsidR="008F020E" w:rsidRDefault="008F020E" w:rsidP="008F020E">
            <w:pPr>
              <w:pStyle w:val="TableParagraph"/>
              <w:tabs>
                <w:tab w:val="left" w:pos="2696"/>
              </w:tabs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Title</w:t>
            </w:r>
            <w:r>
              <w:rPr>
                <w:w w:val="105"/>
                <w:sz w:val="18"/>
              </w:rPr>
              <w:tab/>
              <w:t>:</w:t>
            </w:r>
          </w:p>
          <w:p w14:paraId="7D6D1E81" w14:textId="77777777" w:rsidR="008F020E" w:rsidRDefault="008F020E" w:rsidP="008F020E">
            <w:pPr>
              <w:pStyle w:val="TableParagraph"/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Stamp</w:t>
            </w:r>
          </w:p>
          <w:p w14:paraId="5E38287B" w14:textId="77777777" w:rsidR="008F020E" w:rsidRDefault="008F020E" w:rsidP="008F020E">
            <w:pPr>
              <w:pStyle w:val="TableParagraph"/>
            </w:pPr>
          </w:p>
          <w:p w14:paraId="2B75ECFF" w14:textId="77777777" w:rsidR="008F020E" w:rsidRDefault="008F020E" w:rsidP="008F020E">
            <w:pPr>
              <w:pStyle w:val="TableParagraph"/>
              <w:tabs>
                <w:tab w:val="left" w:pos="5754"/>
              </w:tabs>
              <w:spacing w:before="194"/>
              <w:ind w:left="44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…..................................................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Date: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………………………………</w:t>
            </w:r>
          </w:p>
        </w:tc>
      </w:tr>
    </w:tbl>
    <w:p w14:paraId="50A8BF25" w14:textId="2D5F8E4F" w:rsidR="00DE1623" w:rsidRDefault="00DE1623" w:rsidP="00E971C9">
      <w:pPr>
        <w:pStyle w:val="GvdeMetni"/>
        <w:tabs>
          <w:tab w:val="left" w:pos="5874"/>
        </w:tabs>
      </w:pPr>
      <w:r>
        <w:rPr>
          <w:spacing w:val="-2"/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Signature: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……………………………….</w:t>
      </w:r>
      <w:r w:rsidR="001C56C1">
        <w:rPr>
          <w:spacing w:val="-1"/>
          <w:w w:val="105"/>
        </w:rPr>
        <w:t xml:space="preserve">                                         </w:t>
      </w:r>
      <w:r>
        <w:rPr>
          <w:spacing w:val="-2"/>
          <w:w w:val="105"/>
        </w:rPr>
        <w:t>Date: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………………………………</w:t>
      </w:r>
    </w:p>
    <w:p w14:paraId="74B9DA43" w14:textId="77777777" w:rsidR="00DE1623" w:rsidRDefault="00DE1623" w:rsidP="00DE1623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42"/>
        <w:tblW w:w="107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7121"/>
      </w:tblGrid>
      <w:tr w:rsidR="008F020E" w14:paraId="2BFBC393" w14:textId="77777777" w:rsidTr="008F020E">
        <w:trPr>
          <w:trHeight w:val="212"/>
        </w:trPr>
        <w:tc>
          <w:tcPr>
            <w:tcW w:w="3627" w:type="dxa"/>
          </w:tcPr>
          <w:p w14:paraId="6FF98DDD" w14:textId="77777777" w:rsidR="008F020E" w:rsidRDefault="008F020E" w:rsidP="008F020E">
            <w:pPr>
              <w:pStyle w:val="TableParagraph"/>
              <w:spacing w:line="192" w:lineRule="exact"/>
              <w:ind w:left="3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RECEIVING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INSTITUTION</w:t>
            </w:r>
          </w:p>
        </w:tc>
        <w:tc>
          <w:tcPr>
            <w:tcW w:w="7121" w:type="dxa"/>
            <w:tcBorders>
              <w:top w:val="nil"/>
              <w:bottom w:val="single" w:sz="8" w:space="0" w:color="000000"/>
              <w:right w:val="nil"/>
            </w:tcBorders>
          </w:tcPr>
          <w:p w14:paraId="53C4479A" w14:textId="77777777" w:rsidR="008F020E" w:rsidRDefault="008F020E" w:rsidP="008F02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020E" w14:paraId="087797F3" w14:textId="77777777" w:rsidTr="008F020E">
        <w:trPr>
          <w:trHeight w:val="591"/>
        </w:trPr>
        <w:tc>
          <w:tcPr>
            <w:tcW w:w="10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B611" w14:textId="0A46CFEA" w:rsidR="008F020E" w:rsidRDefault="008F020E" w:rsidP="008F020E">
            <w:pPr>
              <w:pStyle w:val="TableParagraph"/>
              <w:spacing w:before="172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hereby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confirm that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mentioned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permitted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his/her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studies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…………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Semester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university.</w:t>
            </w:r>
          </w:p>
        </w:tc>
      </w:tr>
      <w:tr w:rsidR="008F020E" w14:paraId="34C786E3" w14:textId="77777777" w:rsidTr="008F020E">
        <w:trPr>
          <w:trHeight w:val="2554"/>
        </w:trPr>
        <w:tc>
          <w:tcPr>
            <w:tcW w:w="10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FCCC" w14:textId="77777777" w:rsidR="008F020E" w:rsidRDefault="008F020E" w:rsidP="008F020E">
            <w:pPr>
              <w:pStyle w:val="TableParagraph"/>
              <w:rPr>
                <w:sz w:val="19"/>
              </w:rPr>
            </w:pPr>
          </w:p>
          <w:p w14:paraId="604B0ECD" w14:textId="77777777" w:rsidR="008F020E" w:rsidRDefault="008F020E" w:rsidP="008F020E">
            <w:pPr>
              <w:pStyle w:val="TableParagraph"/>
              <w:ind w:left="4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Erasmus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Dept.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/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Institutional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Coord.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Erasmus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Officer</w:t>
            </w:r>
          </w:p>
          <w:p w14:paraId="3A83AF81" w14:textId="77777777" w:rsidR="008F020E" w:rsidRDefault="008F020E" w:rsidP="008F020E">
            <w:pPr>
              <w:pStyle w:val="TableParagraph"/>
              <w:spacing w:before="4"/>
              <w:rPr>
                <w:sz w:val="20"/>
              </w:rPr>
            </w:pPr>
          </w:p>
          <w:p w14:paraId="68F0CA51" w14:textId="77777777" w:rsidR="008F020E" w:rsidRDefault="008F020E" w:rsidP="008F020E">
            <w:pPr>
              <w:pStyle w:val="TableParagraph"/>
              <w:tabs>
                <w:tab w:val="left" w:pos="2696"/>
              </w:tabs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Surname</w:t>
            </w:r>
            <w:r>
              <w:rPr>
                <w:w w:val="105"/>
                <w:sz w:val="18"/>
              </w:rPr>
              <w:tab/>
              <w:t>:</w:t>
            </w:r>
          </w:p>
          <w:p w14:paraId="788E7930" w14:textId="77777777" w:rsidR="008F020E" w:rsidRDefault="008F020E" w:rsidP="008F020E">
            <w:pPr>
              <w:pStyle w:val="TableParagraph"/>
              <w:tabs>
                <w:tab w:val="left" w:pos="2696"/>
              </w:tabs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Title</w:t>
            </w:r>
            <w:r>
              <w:rPr>
                <w:w w:val="105"/>
                <w:sz w:val="18"/>
              </w:rPr>
              <w:tab/>
              <w:t>:</w:t>
            </w:r>
          </w:p>
          <w:p w14:paraId="0CCC18A2" w14:textId="77777777" w:rsidR="008F020E" w:rsidRDefault="008F020E" w:rsidP="008F020E">
            <w:pPr>
              <w:pStyle w:val="TableParagraph"/>
              <w:spacing w:before="14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Stamp</w:t>
            </w:r>
          </w:p>
          <w:p w14:paraId="0CD9AB70" w14:textId="77777777" w:rsidR="008F020E" w:rsidRDefault="008F020E" w:rsidP="008F020E">
            <w:pPr>
              <w:pStyle w:val="TableParagraph"/>
            </w:pPr>
          </w:p>
          <w:p w14:paraId="15929E17" w14:textId="77777777" w:rsidR="008F020E" w:rsidRDefault="008F020E" w:rsidP="008F020E">
            <w:pPr>
              <w:pStyle w:val="TableParagraph"/>
              <w:tabs>
                <w:tab w:val="left" w:pos="5754"/>
              </w:tabs>
              <w:spacing w:before="194"/>
              <w:ind w:left="44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…..................................................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Date: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………………………………</w:t>
            </w:r>
          </w:p>
        </w:tc>
      </w:tr>
    </w:tbl>
    <w:p w14:paraId="266925EF" w14:textId="77777777" w:rsidR="000A3DB8" w:rsidRPr="00D06046" w:rsidRDefault="000A3DB8" w:rsidP="00D06046"/>
    <w:sectPr w:rsidR="000A3DB8" w:rsidRPr="00D06046" w:rsidSect="00C965FD">
      <w:headerReference w:type="default" r:id="rId7"/>
      <w:footerReference w:type="default" r:id="rId8"/>
      <w:pgSz w:w="11900" w:h="16840"/>
      <w:pgMar w:top="2727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99CE" w14:textId="77777777" w:rsidR="007B1385" w:rsidRDefault="007B1385" w:rsidP="00D06046">
      <w:r>
        <w:separator/>
      </w:r>
    </w:p>
  </w:endnote>
  <w:endnote w:type="continuationSeparator" w:id="0">
    <w:p w14:paraId="59110A66" w14:textId="77777777" w:rsidR="007B1385" w:rsidRDefault="007B1385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7DE" w14:textId="1F4E9862" w:rsidR="00D06046" w:rsidRPr="00192EC0" w:rsidRDefault="00192EC0" w:rsidP="00192EC0">
    <w:pPr>
      <w:jc w:val="center"/>
      <w:rPr>
        <w:rFonts w:ascii="Times New Roman" w:eastAsia="Times New Roman" w:hAnsi="Times New Roman" w:cs="Times New Roman"/>
        <w:sz w:val="15"/>
        <w:szCs w:val="15"/>
        <w:lang w:val="en-GB" w:eastAsia="en-GB"/>
      </w:rPr>
    </w:pP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Document No: </w:t>
    </w:r>
    <w:r w:rsidR="00DE1623" w:rsidRPr="00DE1623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UİD-FRM-04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; First Release Date: </w:t>
    </w:r>
    <w:r w:rsidR="007345C6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30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.</w:t>
    </w:r>
    <w:r w:rsidR="00DE1623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04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.202</w:t>
    </w:r>
    <w:r w:rsidR="00DE1623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1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 Revision Date:</w:t>
    </w:r>
    <w:r w:rsidR="008F020E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 xml:space="preserve"> </w:t>
    </w:r>
    <w:r w:rsidRPr="00192EC0">
      <w:rPr>
        <w:rFonts w:ascii="Times New Roman" w:eastAsia="Times New Roman" w:hAnsi="Times New Roman" w:cs="Times New Roman"/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3D98" w14:textId="77777777" w:rsidR="007B1385" w:rsidRDefault="007B1385" w:rsidP="00D06046">
      <w:r>
        <w:separator/>
      </w:r>
    </w:p>
  </w:footnote>
  <w:footnote w:type="continuationSeparator" w:id="0">
    <w:p w14:paraId="2F287DA6" w14:textId="77777777" w:rsidR="007B1385" w:rsidRDefault="007B1385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C64B" w14:textId="13299526" w:rsidR="00D06046" w:rsidRPr="00D06046" w:rsidRDefault="00283144" w:rsidP="00D06046">
    <w:pPr>
      <w:pStyle w:val="stBilgi"/>
      <w:ind w:hanging="1417"/>
    </w:pPr>
    <w:r>
      <w:rPr>
        <w:noProof/>
      </w:rPr>
      <w:drawing>
        <wp:inline distT="0" distB="0" distL="0" distR="0" wp14:anchorId="3D4B90D9" wp14:editId="4186CC88">
          <wp:extent cx="2323237" cy="1215957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50" cy="122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385">
      <w:rPr>
        <w:noProof/>
      </w:rPr>
      <w:pict w14:anchorId="10750F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49.45pt;margin-top:47.95pt;width:375.1pt;height:34.75pt;z-index:251659264;mso-wrap-style:square;mso-wrap-edited:f;mso-width-percent:0;mso-height-percent:200;mso-position-horizontal-relative:text;mso-position-vertical-relative:text;mso-width-percent:0;mso-height-percent:200;mso-width-relative:margin;mso-height-relative:margin;v-text-anchor:top" strokecolor="white [3212]">
          <v:textbox style="mso-next-textbox:#_x0000_s1025;mso-fit-shape-to-text:t">
            <w:txbxContent>
              <w:p w14:paraId="2B9D8843" w14:textId="1C2AE514" w:rsidR="002916ED" w:rsidRDefault="002916ED" w:rsidP="002916ED">
                <w:pPr>
                  <w:jc w:val="right"/>
                  <w:rPr>
                    <w:b/>
                    <w:color w:val="737373"/>
                    <w:lang w:val="tr-TR"/>
                  </w:rPr>
                </w:pPr>
                <w:r>
                  <w:rPr>
                    <w:b/>
                    <w:color w:val="737373"/>
                    <w:lang w:val="tr-TR"/>
                  </w:rPr>
                  <w:t>ERASMUS</w:t>
                </w:r>
                <w:r w:rsidR="008120C8">
                  <w:rPr>
                    <w:b/>
                    <w:color w:val="737373"/>
                    <w:lang w:val="tr-TR"/>
                  </w:rPr>
                  <w:t>+</w:t>
                </w:r>
                <w:r>
                  <w:rPr>
                    <w:b/>
                    <w:color w:val="737373"/>
                    <w:lang w:val="tr-TR"/>
                  </w:rPr>
                  <w:t xml:space="preserve"> EXTENSION FORM FOR OUTGOING STUDENTS</w:t>
                </w:r>
              </w:p>
              <w:p w14:paraId="5BA658BB" w14:textId="77777777" w:rsidR="002916ED" w:rsidRPr="002916ED" w:rsidRDefault="002916ED" w:rsidP="002916ED">
                <w:pPr>
                  <w:jc w:val="center"/>
                  <w:rPr>
                    <w:color w:val="737373"/>
                    <w:lang w:val="tr-TR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5FD"/>
    <w:rsid w:val="00082B06"/>
    <w:rsid w:val="000A3DB8"/>
    <w:rsid w:val="00101A18"/>
    <w:rsid w:val="00167E63"/>
    <w:rsid w:val="00175400"/>
    <w:rsid w:val="00176D90"/>
    <w:rsid w:val="00192EC0"/>
    <w:rsid w:val="00195F8C"/>
    <w:rsid w:val="001A2A90"/>
    <w:rsid w:val="001C56C1"/>
    <w:rsid w:val="001C7667"/>
    <w:rsid w:val="001F4026"/>
    <w:rsid w:val="002336F3"/>
    <w:rsid w:val="00250553"/>
    <w:rsid w:val="00283144"/>
    <w:rsid w:val="002916ED"/>
    <w:rsid w:val="004C38A4"/>
    <w:rsid w:val="005D1AF7"/>
    <w:rsid w:val="00710F13"/>
    <w:rsid w:val="00732F66"/>
    <w:rsid w:val="007345C6"/>
    <w:rsid w:val="0076763C"/>
    <w:rsid w:val="007B1385"/>
    <w:rsid w:val="008120C8"/>
    <w:rsid w:val="008627DF"/>
    <w:rsid w:val="008A49B8"/>
    <w:rsid w:val="008F020E"/>
    <w:rsid w:val="008F1B58"/>
    <w:rsid w:val="00975C2E"/>
    <w:rsid w:val="009A316C"/>
    <w:rsid w:val="00A8181F"/>
    <w:rsid w:val="00B3572E"/>
    <w:rsid w:val="00C17A7F"/>
    <w:rsid w:val="00C31E6D"/>
    <w:rsid w:val="00C948ED"/>
    <w:rsid w:val="00C965FD"/>
    <w:rsid w:val="00CB79AE"/>
    <w:rsid w:val="00D06046"/>
    <w:rsid w:val="00D67D0F"/>
    <w:rsid w:val="00D75D77"/>
    <w:rsid w:val="00DE1623"/>
    <w:rsid w:val="00E971C9"/>
    <w:rsid w:val="00F05B1D"/>
    <w:rsid w:val="00F366D6"/>
    <w:rsid w:val="00FA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3BDB9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6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DE162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62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162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1623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1623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E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4%20Erasmus%20Uzatma%20Formu%20(Extension%20Letter)\U&#304;D-FRM-04%20Erasmus%20Uzatma%20Formu%20(Extension%20Let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C:\Users\User\Desktop\formlar\UİD-FRM-04 Erasmus Uzatma Formu (Extension Letter)\UİD-FRM-04 Erasmus Uzatma Formu (Extension Letter).dotx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Sinan Çetinkaya</cp:lastModifiedBy>
  <cp:revision>18</cp:revision>
  <dcterms:created xsi:type="dcterms:W3CDTF">2021-04-24T06:37:00Z</dcterms:created>
  <dcterms:modified xsi:type="dcterms:W3CDTF">2022-07-27T15:38:00Z</dcterms:modified>
</cp:coreProperties>
</file>